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D9" w:rsidRDefault="00AE7D2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88.55pt;margin-top:5.6pt;width:77.25pt;height:61.5pt;z-index:-1">
            <v:imagedata r:id="rId5" o:title="FreeVector-Royal-Emblem"/>
          </v:shape>
        </w:pict>
      </w:r>
      <w:r w:rsidRPr="00AE7D28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3.15pt;margin-top:67.1pt;width:311.35pt;height:29.65pt;z-index:3;mso-wrap-distance-left:2.88pt;mso-wrap-distance-top:2.88pt;mso-wrap-distance-right:2.88pt;mso-wrap-distance-bottom:2.88pt" o:regroupid="1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0;mso-column-margin:5.76pt" inset="2.88pt,2.88pt,2.88pt,2.88pt">
              <w:txbxContent>
                <w:p w:rsidR="009E647E" w:rsidRPr="00F35161" w:rsidRDefault="00E44336" w:rsidP="00E44336">
                  <w:pPr>
                    <w:widowControl w:val="0"/>
                    <w:rPr>
                      <w:rFonts w:ascii="Copperplate Gothic Bold" w:hAnsi="Copperplate Gothic Bold" w:cs="Arial"/>
                      <w:color w:val="634D45"/>
                      <w:szCs w:val="30"/>
                    </w:rPr>
                  </w:pPr>
                  <w:r>
                    <w:rPr>
                      <w:rFonts w:ascii="Copperplate Gothic Bold" w:hAnsi="Copperplate Gothic Bold" w:cs="Arial"/>
                      <w:color w:val="634D45"/>
                      <w:szCs w:val="30"/>
                    </w:rPr>
                    <w:t xml:space="preserve">       KING’S Technologies and Group of web designers</w:t>
                  </w:r>
                </w:p>
                <w:p w:rsidR="00F35161" w:rsidRPr="00F35161" w:rsidRDefault="00E44336" w:rsidP="009E647E">
                  <w:pPr>
                    <w:widowControl w:val="0"/>
                    <w:jc w:val="center"/>
                    <w:rPr>
                      <w:rFonts w:ascii="Arial Narrow" w:hAnsi="Arial Narrow" w:cs="Arial"/>
                      <w:color w:val="634D45"/>
                      <w:szCs w:val="30"/>
                    </w:rPr>
                  </w:pPr>
                  <w:r>
                    <w:rPr>
                      <w:rFonts w:ascii="Arial Narrow" w:hAnsi="Arial Narrow" w:cs="Arial"/>
                      <w:color w:val="634D45"/>
                      <w:szCs w:val="30"/>
                    </w:rPr>
                    <w:t xml:space="preserve">        YOU IMAGINE. WE CREATE</w:t>
                  </w:r>
                </w:p>
              </w:txbxContent>
            </v:textbox>
          </v:shape>
        </w:pict>
      </w:r>
      <w:r w:rsidRPr="00AE7D28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51.05pt;margin-top:119.15pt;width:468.35pt;height:518.85pt;z-index:4" filled="f" stroked="f">
            <v:textbox>
              <w:txbxContent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Free Domain Registration for 1 year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Free Hosting of your site for 1 year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Hosting space allowed- 500MB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Monthly data transfer allowed – 7GB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Linuz Web Server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MySQL Database Storage – 10MB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PERL/CGI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Server Up-Time 99.9%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1FTP Account Allowed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Unique Website Template as per your Business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Eye-catching crystal clear graphics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Glossy Navigation Bar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W3C Markup Validation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Five Site Page Creation and Custom Website Designing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Fully functional Contact Us form, Feedback Form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High quality background images for your website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HTML Sitemap Page for your website Visitors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XML Sitemap Page creation and Submission of XML sitemap to major search engines like Google &amp; Yahoo etc.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 xml:space="preserve"> Standard SEO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Standard Favicon Icon to standout your site</w:t>
                  </w:r>
                </w:p>
                <w:p w:rsidR="00815EB9" w:rsidRP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Virtual Live Chat Agent</w:t>
                  </w:r>
                </w:p>
                <w:p w:rsidR="00815EB9" w:rsidRDefault="00815EB9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15EB9">
                    <w:rPr>
                      <w:sz w:val="32"/>
                      <w:szCs w:val="32"/>
                    </w:rPr>
                    <w:t>Apply for Job form</w:t>
                  </w:r>
                </w:p>
                <w:p w:rsidR="00AB719A" w:rsidRPr="00815EB9" w:rsidRDefault="00AB719A" w:rsidP="00815EB9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HD image slideshows </w:t>
                  </w:r>
                </w:p>
                <w:p w:rsidR="001F50F3" w:rsidRPr="004168A8" w:rsidRDefault="001F50F3" w:rsidP="001F50F3">
                  <w:pPr>
                    <w:ind w:left="720"/>
                  </w:pPr>
                </w:p>
              </w:txbxContent>
            </v:textbox>
          </v:shape>
        </w:pict>
      </w:r>
      <w:r w:rsidRPr="00AE7D28">
        <w:rPr>
          <w:noProof/>
          <w:color w:val="auto"/>
          <w:kern w:val="0"/>
          <w:sz w:val="24"/>
          <w:szCs w:val="24"/>
        </w:rPr>
        <w:pict>
          <v:shape id="_x0000_s1028" type="#_x0000_t202" style="position:absolute;margin-left:357.8pt;margin-top:647.25pt;width:191.6pt;height:78.9pt;z-index:2;mso-wrap-distance-left:2.88pt;mso-wrap-distance-top:2.88pt;mso-wrap-distance-right:2.88pt;mso-wrap-distance-bottom:2.88pt" o:regroupid="1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28;mso-column-margin:5.76pt" inset="2.88pt,2.88pt,2.88pt,2.88pt">
              <w:txbxContent>
                <w:p w:rsidR="00EE1F0A" w:rsidRDefault="00F35161" w:rsidP="00F35161">
                  <w:pPr>
                    <w:widowControl w:val="0"/>
                    <w:spacing w:line="280" w:lineRule="exact"/>
                    <w:jc w:val="right"/>
                  </w:pPr>
                  <w:r>
                    <w:t>KING’S FEDERATION INTERNATIONAL</w:t>
                  </w:r>
                </w:p>
                <w:p w:rsidR="00EE1F0A" w:rsidRDefault="00EE1F0A" w:rsidP="00F35161">
                  <w:pPr>
                    <w:widowControl w:val="0"/>
                    <w:spacing w:line="80" w:lineRule="exact"/>
                    <w:jc w:val="right"/>
                  </w:pPr>
                </w:p>
                <w:p w:rsidR="00F35161" w:rsidRDefault="001F50F3" w:rsidP="00F35161">
                  <w:pPr>
                    <w:widowControl w:val="0"/>
                    <w:spacing w:line="280" w:lineRule="exact"/>
                    <w:jc w:val="right"/>
                  </w:pPr>
                  <w:r>
                    <w:t>+91-94713-24708</w:t>
                  </w:r>
                </w:p>
                <w:p w:rsidR="00F35161" w:rsidRDefault="00F35161" w:rsidP="00F35161">
                  <w:pPr>
                    <w:widowControl w:val="0"/>
                    <w:spacing w:line="280" w:lineRule="exact"/>
                    <w:jc w:val="right"/>
                  </w:pPr>
                  <w:r>
                    <w:t>+91-86036</w:t>
                  </w:r>
                  <w:r w:rsidR="001F50F3">
                    <w:t>-</w:t>
                  </w:r>
                  <w:r>
                    <w:t>33324</w:t>
                  </w:r>
                </w:p>
                <w:p w:rsidR="00EE1F0A" w:rsidRDefault="00F35161" w:rsidP="00F35161">
                  <w:pPr>
                    <w:widowControl w:val="0"/>
                    <w:spacing w:line="280" w:lineRule="exact"/>
                    <w:jc w:val="right"/>
                  </w:pPr>
                  <w:r>
                    <w:t>kings.federation@outlook.</w:t>
                  </w:r>
                  <w:r w:rsidR="00EE1F0A">
                    <w:t>com</w:t>
                  </w:r>
                </w:p>
                <w:p w:rsidR="009E647E" w:rsidRPr="00EE1F0A" w:rsidRDefault="00F35161" w:rsidP="00F35161">
                  <w:pPr>
                    <w:jc w:val="right"/>
                  </w:pPr>
                  <w:r>
                    <w:t>http://www.kingsfederation.weebly.com</w:t>
                  </w:r>
                </w:p>
              </w:txbxContent>
            </v:textbox>
          </v:shape>
        </w:pict>
      </w:r>
      <w:r w:rsidRPr="00AE7D28">
        <w:rPr>
          <w:noProof/>
          <w:color w:val="auto"/>
          <w:kern w:val="0"/>
          <w:sz w:val="24"/>
          <w:szCs w:val="24"/>
        </w:rPr>
        <w:pict>
          <v:rect id="_x0000_s1027" style="position:absolute;margin-left:0;margin-top:523.55pt;width:558pt;height:213.1pt;z-index:1;mso-wrap-distance-left:2.88pt;mso-wrap-distance-top:2.88pt;mso-wrap-distance-right:2.88pt;mso-wrap-distance-bottom:2.88pt" o:preferrelative="t" o:regroupid="1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imagedata r:id="rId6" o:title="FN99804-IMG02" cropbottom="7738f" cropleft="1621f" cropright="7394f"/>
            <v:shadow color="#dcd6d4"/>
            <v:path o:extrusionok="f"/>
            <o:lock v:ext="edit" aspectratio="t"/>
          </v:rect>
        </w:pict>
      </w:r>
    </w:p>
    <w:sectPr w:rsidR="00AB0DD9" w:rsidSect="003009DE"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E18"/>
    <w:multiLevelType w:val="hybridMultilevel"/>
    <w:tmpl w:val="FC54C6CA"/>
    <w:lvl w:ilvl="0" w:tplc="BEDCA450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1FE8"/>
    <w:multiLevelType w:val="hybridMultilevel"/>
    <w:tmpl w:val="F0ACB9E6"/>
    <w:lvl w:ilvl="0" w:tplc="AF3C3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D48D9"/>
    <w:multiLevelType w:val="hybridMultilevel"/>
    <w:tmpl w:val="195C5832"/>
    <w:lvl w:ilvl="0" w:tplc="AA645D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161"/>
    <w:rsid w:val="000A6D09"/>
    <w:rsid w:val="00185466"/>
    <w:rsid w:val="00193CA6"/>
    <w:rsid w:val="001F50F3"/>
    <w:rsid w:val="001F73E1"/>
    <w:rsid w:val="002A6E3A"/>
    <w:rsid w:val="002F0017"/>
    <w:rsid w:val="003009DE"/>
    <w:rsid w:val="00350264"/>
    <w:rsid w:val="0040166A"/>
    <w:rsid w:val="004168A8"/>
    <w:rsid w:val="004B473C"/>
    <w:rsid w:val="004C2124"/>
    <w:rsid w:val="00507585"/>
    <w:rsid w:val="00590F4A"/>
    <w:rsid w:val="005B6414"/>
    <w:rsid w:val="00627126"/>
    <w:rsid w:val="00815EB9"/>
    <w:rsid w:val="00820ED0"/>
    <w:rsid w:val="00861BAF"/>
    <w:rsid w:val="008B0BB7"/>
    <w:rsid w:val="009506D6"/>
    <w:rsid w:val="0098640D"/>
    <w:rsid w:val="009E647E"/>
    <w:rsid w:val="00A526E3"/>
    <w:rsid w:val="00AB0DD9"/>
    <w:rsid w:val="00AB719A"/>
    <w:rsid w:val="00AC30B9"/>
    <w:rsid w:val="00AE6867"/>
    <w:rsid w:val="00AE7D28"/>
    <w:rsid w:val="00B975E8"/>
    <w:rsid w:val="00CC5698"/>
    <w:rsid w:val="00D653C1"/>
    <w:rsid w:val="00E44336"/>
    <w:rsid w:val="00E9723F"/>
    <w:rsid w:val="00EE1F0A"/>
    <w:rsid w:val="00F35161"/>
    <w:rsid w:val="00F5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0017"/>
  </w:style>
  <w:style w:type="character" w:customStyle="1" w:styleId="ilad">
    <w:name w:val="il_ad"/>
    <w:basedOn w:val="DefaultParagraphFont"/>
    <w:rsid w:val="001F50F3"/>
  </w:style>
  <w:style w:type="paragraph" w:styleId="NormalWeb">
    <w:name w:val="Normal (Web)"/>
    <w:basedOn w:val="Normal"/>
    <w:uiPriority w:val="99"/>
    <w:unhideWhenUsed/>
    <w:rsid w:val="001F50F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0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nahpc\AppData\Roaming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</Template>
  <TotalTime>120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King's Federation</cp:lastModifiedBy>
  <cp:revision>10</cp:revision>
  <cp:lastPrinted>2014-07-07T17:17:00Z</cp:lastPrinted>
  <dcterms:created xsi:type="dcterms:W3CDTF">2014-07-05T01:09:00Z</dcterms:created>
  <dcterms:modified xsi:type="dcterms:W3CDTF">2014-08-11T22:13:00Z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