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D9" w:rsidRDefault="001E2767">
      <w:r w:rsidRPr="00A259A8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1.05pt;margin-top:119.15pt;width:491.5pt;height:518.85pt;z-index:4" filled="f" stroked="f">
            <v:textbox>
              <w:txbxContent>
                <w:p w:rsidR="001F50F3" w:rsidRPr="001E2767" w:rsidRDefault="001E2767" w:rsidP="001E2767">
                  <w:pPr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1E2767">
                    <w:rPr>
                      <w:sz w:val="36"/>
                      <w:szCs w:val="36"/>
                    </w:rPr>
                    <w:t>Free Domain Registration for 1 year</w:t>
                  </w:r>
                </w:p>
                <w:p w:rsidR="001E2767" w:rsidRPr="001E2767" w:rsidRDefault="001E2767" w:rsidP="001E2767">
                  <w:pPr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1E2767">
                    <w:rPr>
                      <w:sz w:val="36"/>
                      <w:szCs w:val="36"/>
                    </w:rPr>
                    <w:t>Free Hosting of your site for 1 year</w:t>
                  </w:r>
                </w:p>
                <w:p w:rsidR="001E2767" w:rsidRPr="001E2767" w:rsidRDefault="001E2767" w:rsidP="001E2767">
                  <w:pPr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1E2767">
                    <w:rPr>
                      <w:sz w:val="36"/>
                      <w:szCs w:val="36"/>
                    </w:rPr>
                    <w:t>Hosting space allowed- 500MB</w:t>
                  </w:r>
                </w:p>
                <w:p w:rsidR="001E2767" w:rsidRPr="001E2767" w:rsidRDefault="001E2767" w:rsidP="001E2767">
                  <w:pPr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1E2767">
                    <w:rPr>
                      <w:sz w:val="36"/>
                      <w:szCs w:val="36"/>
                    </w:rPr>
                    <w:t>Monthly data transfer allowed – 5GB</w:t>
                  </w:r>
                </w:p>
                <w:p w:rsidR="001E2767" w:rsidRPr="001E2767" w:rsidRDefault="001E2767" w:rsidP="001E2767">
                  <w:pPr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proofErr w:type="spellStart"/>
                  <w:r w:rsidRPr="001E2767">
                    <w:rPr>
                      <w:sz w:val="36"/>
                      <w:szCs w:val="36"/>
                    </w:rPr>
                    <w:t>Linuz</w:t>
                  </w:r>
                  <w:proofErr w:type="spellEnd"/>
                  <w:r w:rsidRPr="001E2767">
                    <w:rPr>
                      <w:sz w:val="36"/>
                      <w:szCs w:val="36"/>
                    </w:rPr>
                    <w:t xml:space="preserve"> Web Server</w:t>
                  </w:r>
                </w:p>
                <w:p w:rsidR="001E2767" w:rsidRPr="001E2767" w:rsidRDefault="001E2767" w:rsidP="001E2767">
                  <w:pPr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proofErr w:type="spellStart"/>
                  <w:r w:rsidRPr="001E2767">
                    <w:rPr>
                      <w:sz w:val="36"/>
                      <w:szCs w:val="36"/>
                    </w:rPr>
                    <w:t>MySQL</w:t>
                  </w:r>
                  <w:proofErr w:type="spellEnd"/>
                  <w:r w:rsidRPr="001E2767">
                    <w:rPr>
                      <w:sz w:val="36"/>
                      <w:szCs w:val="36"/>
                    </w:rPr>
                    <w:t xml:space="preserve"> Database Storage – 10MB</w:t>
                  </w:r>
                </w:p>
                <w:p w:rsidR="001E2767" w:rsidRPr="001E2767" w:rsidRDefault="001E2767" w:rsidP="001E2767">
                  <w:pPr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1E2767">
                    <w:rPr>
                      <w:sz w:val="36"/>
                      <w:szCs w:val="36"/>
                    </w:rPr>
                    <w:t>PERL/CGI</w:t>
                  </w:r>
                </w:p>
                <w:p w:rsidR="001E2767" w:rsidRPr="001E2767" w:rsidRDefault="001E2767" w:rsidP="001E2767">
                  <w:pPr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1E2767">
                    <w:rPr>
                      <w:sz w:val="36"/>
                      <w:szCs w:val="36"/>
                    </w:rPr>
                    <w:t>Server Up-Time 99.9%</w:t>
                  </w:r>
                </w:p>
                <w:p w:rsidR="001E2767" w:rsidRPr="001E2767" w:rsidRDefault="001E2767" w:rsidP="001E2767">
                  <w:pPr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1E2767">
                    <w:rPr>
                      <w:sz w:val="36"/>
                      <w:szCs w:val="36"/>
                    </w:rPr>
                    <w:t>1FTP Account Allowed</w:t>
                  </w:r>
                </w:p>
                <w:p w:rsidR="001E2767" w:rsidRPr="001E2767" w:rsidRDefault="001E2767" w:rsidP="001E2767">
                  <w:pPr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1E2767">
                    <w:rPr>
                      <w:sz w:val="36"/>
                      <w:szCs w:val="36"/>
                    </w:rPr>
                    <w:t>Unique Website Template as per your Business</w:t>
                  </w:r>
                </w:p>
                <w:p w:rsidR="001E2767" w:rsidRPr="001E2767" w:rsidRDefault="001E2767" w:rsidP="001E2767">
                  <w:pPr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1E2767">
                    <w:rPr>
                      <w:sz w:val="36"/>
                      <w:szCs w:val="36"/>
                    </w:rPr>
                    <w:t>Eye-catching crystal clear graphics</w:t>
                  </w:r>
                </w:p>
                <w:p w:rsidR="001E2767" w:rsidRPr="001E2767" w:rsidRDefault="001E2767" w:rsidP="001E2767">
                  <w:pPr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1E2767">
                    <w:rPr>
                      <w:sz w:val="36"/>
                      <w:szCs w:val="36"/>
                    </w:rPr>
                    <w:t>Glossy Navigation Bar</w:t>
                  </w:r>
                </w:p>
                <w:p w:rsidR="001E2767" w:rsidRPr="001E2767" w:rsidRDefault="001E2767" w:rsidP="001E2767">
                  <w:pPr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1E2767">
                    <w:rPr>
                      <w:sz w:val="36"/>
                      <w:szCs w:val="36"/>
                    </w:rPr>
                    <w:t>W3C Markup Validation</w:t>
                  </w:r>
                </w:p>
                <w:p w:rsidR="001E2767" w:rsidRPr="001E2767" w:rsidRDefault="001E2767" w:rsidP="001E2767">
                  <w:pPr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1E2767">
                    <w:rPr>
                      <w:sz w:val="36"/>
                      <w:szCs w:val="36"/>
                    </w:rPr>
                    <w:t>Five Site Page Creation and Custom Website Designing</w:t>
                  </w:r>
                </w:p>
                <w:p w:rsidR="001E2767" w:rsidRPr="001E2767" w:rsidRDefault="001E2767" w:rsidP="001E2767">
                  <w:pPr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1E2767">
                    <w:rPr>
                      <w:sz w:val="36"/>
                      <w:szCs w:val="36"/>
                    </w:rPr>
                    <w:t>Fully functional Contact Us form</w:t>
                  </w:r>
                </w:p>
                <w:p w:rsidR="001E2767" w:rsidRPr="001E2767" w:rsidRDefault="001E2767" w:rsidP="001E2767">
                  <w:pPr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1E2767">
                    <w:rPr>
                      <w:sz w:val="36"/>
                      <w:szCs w:val="36"/>
                    </w:rPr>
                    <w:t>High quality background images for your website</w:t>
                  </w:r>
                </w:p>
                <w:p w:rsidR="001E2767" w:rsidRPr="001E2767" w:rsidRDefault="001E2767" w:rsidP="001E2767">
                  <w:pPr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1E2767">
                    <w:rPr>
                      <w:sz w:val="36"/>
                      <w:szCs w:val="36"/>
                    </w:rPr>
                    <w:t>HTML Sitemap Page for your website Visitors</w:t>
                  </w:r>
                </w:p>
                <w:p w:rsidR="001E2767" w:rsidRPr="001E2767" w:rsidRDefault="001E2767" w:rsidP="001E2767">
                  <w:pPr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1E2767">
                    <w:rPr>
                      <w:sz w:val="36"/>
                      <w:szCs w:val="36"/>
                    </w:rPr>
                    <w:t>XML Sitemap Page creation and Submission of XML sitemap to major search engines like Google &amp; Yahoo etc.</w:t>
                  </w:r>
                </w:p>
                <w:p w:rsidR="001E2767" w:rsidRPr="001E2767" w:rsidRDefault="001E2767" w:rsidP="001E2767">
                  <w:pPr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1E2767">
                    <w:rPr>
                      <w:sz w:val="36"/>
                      <w:szCs w:val="36"/>
                    </w:rPr>
                    <w:t xml:space="preserve"> Standard SEO</w:t>
                  </w:r>
                </w:p>
                <w:p w:rsidR="001E2767" w:rsidRPr="001E2767" w:rsidRDefault="001E2767" w:rsidP="001E2767">
                  <w:pPr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 w:rsidRPr="001E2767">
                    <w:rPr>
                      <w:sz w:val="36"/>
                      <w:szCs w:val="36"/>
                    </w:rPr>
                    <w:t>Standard Favicon Icon to standout your site</w:t>
                  </w:r>
                </w:p>
              </w:txbxContent>
            </v:textbox>
          </v:shape>
        </w:pict>
      </w:r>
      <w:r w:rsidR="00A259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88.55pt;margin-top:5.6pt;width:77.25pt;height:61.5pt;z-index:-1">
            <v:imagedata r:id="rId5" o:title="FreeVector-Royal-Emblem"/>
          </v:shape>
        </w:pict>
      </w:r>
      <w:r w:rsidR="00A259A8" w:rsidRPr="00A259A8">
        <w:rPr>
          <w:noProof/>
          <w:color w:val="auto"/>
          <w:kern w:val="0"/>
          <w:sz w:val="24"/>
          <w:szCs w:val="24"/>
        </w:rPr>
        <w:pict>
          <v:shape id="_x0000_s1030" type="#_x0000_t202" style="position:absolute;margin-left:263.15pt;margin-top:67.1pt;width:311.35pt;height:29.65pt;z-index:3;mso-wrap-distance-left:2.88pt;mso-wrap-distance-top:2.88pt;mso-wrap-distance-right:2.88pt;mso-wrap-distance-bottom:2.88pt" o:regroupid="1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30;mso-column-margin:5.76pt" inset="2.88pt,2.88pt,2.88pt,2.88pt">
              <w:txbxContent>
                <w:p w:rsidR="009E647E" w:rsidRPr="00F35161" w:rsidRDefault="00E44336" w:rsidP="00E44336">
                  <w:pPr>
                    <w:widowControl w:val="0"/>
                    <w:rPr>
                      <w:rFonts w:ascii="Copperplate Gothic Bold" w:hAnsi="Copperplate Gothic Bold" w:cs="Arial"/>
                      <w:color w:val="634D45"/>
                      <w:szCs w:val="30"/>
                    </w:rPr>
                  </w:pPr>
                  <w:r>
                    <w:rPr>
                      <w:rFonts w:ascii="Copperplate Gothic Bold" w:hAnsi="Copperplate Gothic Bold" w:cs="Arial"/>
                      <w:color w:val="634D45"/>
                      <w:szCs w:val="30"/>
                    </w:rPr>
                    <w:t xml:space="preserve">       KING’S Technologies and Group of web designers</w:t>
                  </w:r>
                </w:p>
                <w:p w:rsidR="00F35161" w:rsidRPr="00F35161" w:rsidRDefault="00E44336" w:rsidP="009E647E">
                  <w:pPr>
                    <w:widowControl w:val="0"/>
                    <w:jc w:val="center"/>
                    <w:rPr>
                      <w:rFonts w:ascii="Arial Narrow" w:hAnsi="Arial Narrow" w:cs="Arial"/>
                      <w:color w:val="634D45"/>
                      <w:szCs w:val="30"/>
                    </w:rPr>
                  </w:pPr>
                  <w:r>
                    <w:rPr>
                      <w:rFonts w:ascii="Arial Narrow" w:hAnsi="Arial Narrow" w:cs="Arial"/>
                      <w:color w:val="634D45"/>
                      <w:szCs w:val="30"/>
                    </w:rPr>
                    <w:t xml:space="preserve">        YOU IMAGINE. WE CREATE</w:t>
                  </w:r>
                </w:p>
              </w:txbxContent>
            </v:textbox>
          </v:shape>
        </w:pict>
      </w:r>
      <w:r w:rsidR="00A259A8" w:rsidRPr="00A259A8">
        <w:rPr>
          <w:noProof/>
          <w:color w:val="auto"/>
          <w:kern w:val="0"/>
          <w:sz w:val="24"/>
          <w:szCs w:val="24"/>
        </w:rPr>
        <w:pict>
          <v:shape id="_x0000_s1028" type="#_x0000_t202" style="position:absolute;margin-left:357.8pt;margin-top:647.25pt;width:191.6pt;height:78.9pt;z-index:2;mso-wrap-distance-left:2.88pt;mso-wrap-distance-top:2.88pt;mso-wrap-distance-right:2.88pt;mso-wrap-distance-bottom:2.88pt" o:regroupid="1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28;mso-column-margin:5.76pt" inset="2.88pt,2.88pt,2.88pt,2.88pt">
              <w:txbxContent>
                <w:p w:rsidR="00EE1F0A" w:rsidRDefault="00F35161" w:rsidP="00F35161">
                  <w:pPr>
                    <w:widowControl w:val="0"/>
                    <w:spacing w:line="280" w:lineRule="exact"/>
                    <w:jc w:val="right"/>
                  </w:pPr>
                  <w:r>
                    <w:t>KING’S FEDERATION INTERNATIONAL</w:t>
                  </w:r>
                </w:p>
                <w:p w:rsidR="00EE1F0A" w:rsidRDefault="00EE1F0A" w:rsidP="00F35161">
                  <w:pPr>
                    <w:widowControl w:val="0"/>
                    <w:spacing w:line="80" w:lineRule="exact"/>
                    <w:jc w:val="right"/>
                  </w:pPr>
                </w:p>
                <w:p w:rsidR="00F35161" w:rsidRDefault="001F50F3" w:rsidP="00F35161">
                  <w:pPr>
                    <w:widowControl w:val="0"/>
                    <w:spacing w:line="280" w:lineRule="exact"/>
                    <w:jc w:val="right"/>
                  </w:pPr>
                  <w:r>
                    <w:t>+91-94713-24708</w:t>
                  </w:r>
                </w:p>
                <w:p w:rsidR="00F35161" w:rsidRDefault="00F35161" w:rsidP="00F35161">
                  <w:pPr>
                    <w:widowControl w:val="0"/>
                    <w:spacing w:line="280" w:lineRule="exact"/>
                    <w:jc w:val="right"/>
                  </w:pPr>
                  <w:r>
                    <w:t>+91-86036</w:t>
                  </w:r>
                  <w:r w:rsidR="001F50F3">
                    <w:t>-</w:t>
                  </w:r>
                  <w:r>
                    <w:t>33324</w:t>
                  </w:r>
                </w:p>
                <w:p w:rsidR="00EE1F0A" w:rsidRDefault="00F35161" w:rsidP="00F35161">
                  <w:pPr>
                    <w:widowControl w:val="0"/>
                    <w:spacing w:line="280" w:lineRule="exact"/>
                    <w:jc w:val="right"/>
                  </w:pPr>
                  <w:r>
                    <w:t>kings.federation@outlook.</w:t>
                  </w:r>
                  <w:r w:rsidR="00EE1F0A">
                    <w:t>com</w:t>
                  </w:r>
                </w:p>
                <w:p w:rsidR="009E647E" w:rsidRPr="00EE1F0A" w:rsidRDefault="00F35161" w:rsidP="00F35161">
                  <w:pPr>
                    <w:jc w:val="right"/>
                  </w:pPr>
                  <w:r>
                    <w:t>http://www.kingsfederation.weebly.com</w:t>
                  </w:r>
                </w:p>
              </w:txbxContent>
            </v:textbox>
          </v:shape>
        </w:pict>
      </w:r>
      <w:r w:rsidR="00A259A8" w:rsidRPr="00A259A8">
        <w:rPr>
          <w:noProof/>
          <w:color w:val="auto"/>
          <w:kern w:val="0"/>
          <w:sz w:val="24"/>
          <w:szCs w:val="24"/>
        </w:rPr>
        <w:pict>
          <v:rect id="_x0000_s1027" style="position:absolute;margin-left:0;margin-top:523.55pt;width:558pt;height:213.1pt;z-index:1;mso-wrap-distance-left:2.88pt;mso-wrap-distance-top:2.88pt;mso-wrap-distance-right:2.88pt;mso-wrap-distance-bottom:2.88pt" o:preferrelative="t" o:regroupid="1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imagedata r:id="rId6" o:title="FN99804-IMG02" cropbottom="7738f" cropleft="1621f" cropright="7394f"/>
            <v:shadow color="#dcd6d4"/>
            <v:path o:extrusionok="f"/>
            <o:lock v:ext="edit" aspectratio="t"/>
          </v:rect>
        </w:pict>
      </w:r>
    </w:p>
    <w:sectPr w:rsidR="00AB0DD9" w:rsidSect="003009DE">
      <w:pgSz w:w="12240" w:h="15840" w:code="1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E18"/>
    <w:multiLevelType w:val="hybridMultilevel"/>
    <w:tmpl w:val="FC54C6CA"/>
    <w:lvl w:ilvl="0" w:tplc="BEDCA450">
      <w:start w:val="10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A7865"/>
    <w:multiLevelType w:val="hybridMultilevel"/>
    <w:tmpl w:val="E2AC83A8"/>
    <w:lvl w:ilvl="0" w:tplc="CD165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D31FE8"/>
    <w:multiLevelType w:val="hybridMultilevel"/>
    <w:tmpl w:val="F0ACB9E6"/>
    <w:lvl w:ilvl="0" w:tplc="AF3C3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1D48D9"/>
    <w:multiLevelType w:val="hybridMultilevel"/>
    <w:tmpl w:val="195C5832"/>
    <w:lvl w:ilvl="0" w:tplc="AA645D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161"/>
    <w:rsid w:val="000A6D09"/>
    <w:rsid w:val="00185466"/>
    <w:rsid w:val="00193CA6"/>
    <w:rsid w:val="001E2767"/>
    <w:rsid w:val="001F50F3"/>
    <w:rsid w:val="001F73E1"/>
    <w:rsid w:val="002A6E3A"/>
    <w:rsid w:val="002F0017"/>
    <w:rsid w:val="003009DE"/>
    <w:rsid w:val="0040166A"/>
    <w:rsid w:val="004168A8"/>
    <w:rsid w:val="004B473C"/>
    <w:rsid w:val="004C2124"/>
    <w:rsid w:val="00507585"/>
    <w:rsid w:val="00590F4A"/>
    <w:rsid w:val="005B6414"/>
    <w:rsid w:val="00627126"/>
    <w:rsid w:val="00820ED0"/>
    <w:rsid w:val="00861BAF"/>
    <w:rsid w:val="008B0BB7"/>
    <w:rsid w:val="008E2DBD"/>
    <w:rsid w:val="0098640D"/>
    <w:rsid w:val="009E647E"/>
    <w:rsid w:val="00A259A8"/>
    <w:rsid w:val="00A526E3"/>
    <w:rsid w:val="00AB0DD9"/>
    <w:rsid w:val="00AC30B9"/>
    <w:rsid w:val="00AE6867"/>
    <w:rsid w:val="00CC5698"/>
    <w:rsid w:val="00D653C1"/>
    <w:rsid w:val="00E44336"/>
    <w:rsid w:val="00E9723F"/>
    <w:rsid w:val="00EE1F0A"/>
    <w:rsid w:val="00F35161"/>
    <w:rsid w:val="00F5668D"/>
    <w:rsid w:val="00F8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0017"/>
  </w:style>
  <w:style w:type="character" w:customStyle="1" w:styleId="ilad">
    <w:name w:val="il_ad"/>
    <w:basedOn w:val="DefaultParagraphFont"/>
    <w:rsid w:val="001F50F3"/>
  </w:style>
  <w:style w:type="paragraph" w:styleId="NormalWeb">
    <w:name w:val="Normal (Web)"/>
    <w:basedOn w:val="Normal"/>
    <w:uiPriority w:val="99"/>
    <w:unhideWhenUsed/>
    <w:rsid w:val="001F50F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50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nahpc\AppData\Roaming\Microsoft\Templates\Profession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letterhead</Template>
  <TotalTime>145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Avinash</dc:creator>
  <cp:lastModifiedBy>King's Federation</cp:lastModifiedBy>
  <cp:revision>9</cp:revision>
  <cp:lastPrinted>2014-07-07T17:17:00Z</cp:lastPrinted>
  <dcterms:created xsi:type="dcterms:W3CDTF">2014-07-05T01:09:00Z</dcterms:created>
  <dcterms:modified xsi:type="dcterms:W3CDTF">2014-08-11T21:58:00Z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